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C6" w:rsidRPr="00A35332" w:rsidRDefault="006712C6" w:rsidP="00A353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sz w:val="24"/>
          <w:szCs w:val="24"/>
          <w:lang w:val="it-IT"/>
        </w:rPr>
      </w:pPr>
      <w:r w:rsidRPr="00A35332">
        <w:rPr>
          <w:rFonts w:ascii="Calibri" w:hAnsi="Calibri"/>
          <w:b/>
          <w:sz w:val="24"/>
          <w:szCs w:val="24"/>
          <w:lang w:val="it-IT"/>
        </w:rPr>
        <w:t>TRENTINO KIDS CAMP 2016</w:t>
      </w:r>
    </w:p>
    <w:p w:rsidR="006712C6" w:rsidRPr="00A35332" w:rsidRDefault="006712C6" w:rsidP="00A3533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sz w:val="24"/>
          <w:szCs w:val="24"/>
          <w:lang w:val="it-IT"/>
        </w:rPr>
      </w:pPr>
      <w:r w:rsidRPr="00A35332">
        <w:rPr>
          <w:rFonts w:ascii="Calibri" w:hAnsi="Calibri"/>
          <w:b/>
          <w:sz w:val="24"/>
          <w:szCs w:val="24"/>
          <w:lang w:val="it-IT"/>
        </w:rPr>
        <w:t>Sabato 5 Marzo – Monte Bondone (TN)</w:t>
      </w:r>
    </w:p>
    <w:p w:rsidR="006712C6" w:rsidRPr="00A35332" w:rsidRDefault="006712C6" w:rsidP="00E45C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sz w:val="24"/>
          <w:szCs w:val="24"/>
          <w:lang w:val="it-IT"/>
        </w:rPr>
      </w:pPr>
    </w:p>
    <w:p w:rsidR="006712C6" w:rsidRPr="00A35332" w:rsidRDefault="006712C6" w:rsidP="00E45C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sz w:val="24"/>
          <w:szCs w:val="24"/>
          <w:lang w:val="it-IT"/>
        </w:rPr>
      </w:pPr>
      <w:r w:rsidRPr="00A35332">
        <w:rPr>
          <w:rFonts w:ascii="Calibri" w:hAnsi="Calibri"/>
          <w:b/>
          <w:sz w:val="24"/>
          <w:szCs w:val="24"/>
          <w:lang w:val="it-IT"/>
        </w:rPr>
        <w:t xml:space="preserve">Hai da </w:t>
      </w:r>
      <w:smartTag w:uri="urn:schemas-microsoft-com:office:smarttags" w:element="metricconverter">
        <w:smartTagPr>
          <w:attr w:name="ProductID" w:val="6 a"/>
        </w:smartTagPr>
        <w:r w:rsidRPr="00A35332">
          <w:rPr>
            <w:rFonts w:ascii="Calibri" w:hAnsi="Calibri"/>
            <w:b/>
            <w:sz w:val="24"/>
            <w:szCs w:val="24"/>
            <w:lang w:val="it-IT"/>
          </w:rPr>
          <w:t>6 a</w:t>
        </w:r>
      </w:smartTag>
      <w:r w:rsidRPr="00A35332">
        <w:rPr>
          <w:rFonts w:ascii="Calibri" w:hAnsi="Calibri"/>
          <w:b/>
          <w:sz w:val="24"/>
          <w:szCs w:val="24"/>
          <w:lang w:val="it-IT"/>
        </w:rPr>
        <w:t xml:space="preserve"> 16 anni e vorresti imparare lo snowboard? </w:t>
      </w:r>
    </w:p>
    <w:p w:rsidR="006712C6" w:rsidRPr="00A35332" w:rsidRDefault="006712C6" w:rsidP="00E45C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</w:p>
    <w:p w:rsidR="006712C6" w:rsidRPr="00A35332" w:rsidRDefault="006712C6" w:rsidP="00E45C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  <w:r w:rsidRPr="00A35332">
        <w:rPr>
          <w:rFonts w:ascii="Calibri" w:hAnsi="Calibri"/>
          <w:sz w:val="24"/>
          <w:szCs w:val="24"/>
          <w:lang w:val="it-IT"/>
        </w:rPr>
        <w:t xml:space="preserve">Con il Trentino Kids Camp puoi provare </w:t>
      </w:r>
      <w:r w:rsidRPr="00A35332">
        <w:rPr>
          <w:rFonts w:ascii="Calibri" w:hAnsi="Calibri"/>
          <w:b/>
          <w:sz w:val="24"/>
          <w:szCs w:val="24"/>
          <w:lang w:val="it-IT"/>
        </w:rPr>
        <w:t xml:space="preserve">gratis </w:t>
      </w:r>
      <w:r w:rsidRPr="00A35332">
        <w:rPr>
          <w:rFonts w:ascii="Calibri" w:hAnsi="Calibri"/>
          <w:sz w:val="24"/>
          <w:szCs w:val="24"/>
          <w:lang w:val="it-IT"/>
        </w:rPr>
        <w:t xml:space="preserve">lo snowboard con un mini camp per principianti di livello zero della durata di 3 ore. Un’occasione unica per scoprire lo snowboarding ed assistere dal vivo alla gara freestyle giovanile più famosa al mondo: il Trentino Rookie Fest! </w:t>
      </w:r>
    </w:p>
    <w:p w:rsidR="006712C6" w:rsidRPr="00A35332" w:rsidRDefault="006712C6" w:rsidP="00E45C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</w:p>
    <w:p w:rsidR="006712C6" w:rsidRPr="00A35332" w:rsidRDefault="006712C6" w:rsidP="00E45C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  <w:r w:rsidRPr="00A35332">
        <w:rPr>
          <w:rStyle w:val="Emphasis"/>
          <w:rFonts w:ascii="Calibri" w:hAnsi="Calibri" w:cs="Arial Unicode MS"/>
          <w:bCs/>
          <w:sz w:val="24"/>
          <w:szCs w:val="24"/>
          <w:lang w:val="it-IT" w:eastAsia="en-US"/>
        </w:rPr>
        <w:t>Modalità di partecipazione</w:t>
      </w:r>
    </w:p>
    <w:p w:rsidR="006712C6" w:rsidRPr="00A35332" w:rsidRDefault="006712C6" w:rsidP="00E45C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  <w:r w:rsidRPr="00A35332">
        <w:rPr>
          <w:rFonts w:ascii="Calibri" w:hAnsi="Calibri"/>
          <w:sz w:val="24"/>
          <w:szCs w:val="24"/>
          <w:lang w:val="it-IT"/>
        </w:rPr>
        <w:t xml:space="preserve">- Il mini camp gratuito consiste di 3 ore di lezione, in gruppi di massimo 8 bambini per volta. Sono disponibili 16 posti per il primo turno delle ore 9.00-12.00 e 16 posti per il secondo turno delle ore 12.00-15.00 </w:t>
      </w:r>
    </w:p>
    <w:p w:rsidR="006712C6" w:rsidRPr="00A35332" w:rsidRDefault="006712C6" w:rsidP="00E45C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  <w:r w:rsidRPr="00A35332">
        <w:rPr>
          <w:rFonts w:ascii="Calibri" w:hAnsi="Calibri"/>
          <w:sz w:val="24"/>
          <w:szCs w:val="24"/>
          <w:lang w:val="it-IT"/>
        </w:rPr>
        <w:t>- I partecipanti dovranno presentarsi muniti di tavola, con scarponi e casco (eventualmente presso i noleggi di Monte Bondone alla tariffa scontata di 17€)</w:t>
      </w:r>
      <w:bookmarkStart w:id="0" w:name="_GoBack"/>
      <w:bookmarkEnd w:id="0"/>
    </w:p>
    <w:p w:rsidR="006712C6" w:rsidRPr="00A35332" w:rsidRDefault="006712C6" w:rsidP="00C30B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</w:p>
    <w:p w:rsidR="006712C6" w:rsidRPr="00A35332" w:rsidRDefault="006712C6" w:rsidP="00C30B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  <w:r w:rsidRPr="00A35332">
        <w:rPr>
          <w:rFonts w:ascii="Calibri" w:hAnsi="Calibri"/>
          <w:b/>
          <w:sz w:val="24"/>
          <w:szCs w:val="24"/>
          <w:lang w:val="it-IT"/>
        </w:rPr>
        <w:t>Ritrovo</w:t>
      </w:r>
      <w:r w:rsidRPr="00A35332">
        <w:rPr>
          <w:rFonts w:ascii="Calibri" w:hAnsi="Calibri"/>
          <w:b/>
          <w:sz w:val="24"/>
          <w:szCs w:val="24"/>
          <w:lang w:val="it-IT"/>
        </w:rPr>
        <w:br/>
      </w:r>
      <w:r w:rsidRPr="00A35332">
        <w:rPr>
          <w:rFonts w:ascii="Calibri" w:hAnsi="Calibri"/>
          <w:sz w:val="24"/>
          <w:szCs w:val="24"/>
          <w:lang w:val="it-IT"/>
        </w:rPr>
        <w:t xml:space="preserve">Sabato 5 marzo 2016, ore 8.30 di fronte alle casse skipass di Monte Bondone in località Vason.  I maestri della Scuola Italiana di Sci Monte Bondone daranno il benvenuto a tutti e divideranno i partecipanti in 2 gruppi in base all’età. </w:t>
      </w:r>
      <w:r w:rsidRPr="00A35332">
        <w:rPr>
          <w:rFonts w:ascii="Calibri" w:hAnsi="Calibri"/>
          <w:sz w:val="24"/>
          <w:szCs w:val="24"/>
          <w:lang w:val="it-IT"/>
        </w:rPr>
        <w:br/>
      </w:r>
    </w:p>
    <w:p w:rsidR="006712C6" w:rsidRPr="00A35332" w:rsidRDefault="006712C6" w:rsidP="001C7C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  <w:r w:rsidRPr="00A35332">
        <w:rPr>
          <w:rStyle w:val="Emphasis"/>
          <w:rFonts w:ascii="Calibri" w:hAnsi="Calibri" w:cs="Arial Unicode MS"/>
          <w:bCs/>
          <w:sz w:val="24"/>
          <w:szCs w:val="24"/>
          <w:lang w:val="it-IT" w:eastAsia="en-US"/>
        </w:rPr>
        <w:t xml:space="preserve">Info e Iscrizioni </w:t>
      </w:r>
    </w:p>
    <w:p w:rsidR="006712C6" w:rsidRPr="00A35332" w:rsidRDefault="006712C6" w:rsidP="007900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  <w:r w:rsidRPr="00A35332">
        <w:rPr>
          <w:rFonts w:ascii="Calibri" w:hAnsi="Calibri"/>
          <w:sz w:val="24"/>
          <w:szCs w:val="24"/>
          <w:lang w:val="it-IT"/>
        </w:rPr>
        <w:t xml:space="preserve">E’ possibile iscriversi fino a giovedi 3 marzo 2016 (o fino all’esaurimento dei 32 posti disponibili) presso l’ufficio dell’ </w:t>
      </w:r>
      <w:r w:rsidRPr="00A35332">
        <w:rPr>
          <w:rFonts w:ascii="Calibri" w:hAnsi="Calibri"/>
          <w:b/>
          <w:sz w:val="24"/>
          <w:szCs w:val="24"/>
          <w:lang w:val="it-IT"/>
        </w:rPr>
        <w:t>APT Trento</w:t>
      </w:r>
      <w:r w:rsidRPr="00A35332">
        <w:rPr>
          <w:rFonts w:ascii="Calibri" w:hAnsi="Calibri"/>
          <w:sz w:val="24"/>
          <w:szCs w:val="24"/>
          <w:lang w:val="it-IT"/>
        </w:rPr>
        <w:t xml:space="preserve">, Monte Bondone, Valle dei Laghi: </w:t>
      </w:r>
      <w:r w:rsidRPr="00A35332">
        <w:rPr>
          <w:rFonts w:ascii="Calibri" w:hAnsi="Calibri"/>
          <w:sz w:val="24"/>
          <w:szCs w:val="24"/>
          <w:lang w:val="it-IT"/>
        </w:rPr>
        <w:br/>
        <w:t xml:space="preserve">Via Manci 2, 38122 Trento (TN) Tel. 0461.216000 – 0461. 216016 </w:t>
      </w:r>
      <w:hyperlink r:id="rId5" w:history="1">
        <w:r w:rsidRPr="00A35332">
          <w:rPr>
            <w:rStyle w:val="Hyperlink"/>
            <w:rFonts w:ascii="Calibri" w:hAnsi="Calibri" w:cs="Arial Unicode MS"/>
            <w:sz w:val="24"/>
            <w:szCs w:val="24"/>
            <w:lang w:val="it-IT"/>
          </w:rPr>
          <w:t>info@discovermontebondone.it</w:t>
        </w:r>
      </w:hyperlink>
      <w:r w:rsidRPr="00A35332">
        <w:rPr>
          <w:rFonts w:ascii="Calibri" w:hAnsi="Calibri"/>
          <w:sz w:val="24"/>
          <w:szCs w:val="24"/>
          <w:lang w:val="it-IT"/>
        </w:rPr>
        <w:t xml:space="preserve"> – </w:t>
      </w:r>
      <w:hyperlink r:id="rId6" w:history="1">
        <w:r w:rsidRPr="00A35332">
          <w:rPr>
            <w:rStyle w:val="Hyperlink"/>
            <w:rFonts w:ascii="Calibri" w:hAnsi="Calibri" w:cs="Arial Unicode MS"/>
            <w:sz w:val="24"/>
            <w:szCs w:val="24"/>
            <w:lang w:val="it-IT"/>
          </w:rPr>
          <w:t>www.discovermontebondone.it</w:t>
        </w:r>
      </w:hyperlink>
      <w:r w:rsidRPr="00A35332">
        <w:rPr>
          <w:rFonts w:ascii="Calibri" w:hAnsi="Calibri"/>
          <w:sz w:val="24"/>
          <w:szCs w:val="24"/>
          <w:lang w:val="it-IT"/>
        </w:rPr>
        <w:t xml:space="preserve"> </w:t>
      </w:r>
    </w:p>
    <w:p w:rsidR="006712C6" w:rsidRPr="00A35332" w:rsidRDefault="006712C6" w:rsidP="00C30B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4"/>
          <w:szCs w:val="24"/>
          <w:lang w:val="it-IT"/>
        </w:rPr>
      </w:pPr>
    </w:p>
    <w:p w:rsidR="006712C6" w:rsidRPr="00A35332" w:rsidRDefault="006712C6">
      <w:pPr>
        <w:rPr>
          <w:rFonts w:ascii="Calibri" w:hAnsi="Calibri"/>
          <w:b/>
          <w:lang w:val="it-IT"/>
        </w:rPr>
      </w:pPr>
      <w:r w:rsidRPr="00A35332">
        <w:rPr>
          <w:rFonts w:ascii="Calibri" w:hAnsi="Calibri"/>
          <w:b/>
          <w:lang w:val="it-IT"/>
        </w:rPr>
        <w:t>MODULO DI ISCRIZIONE:</w:t>
      </w:r>
    </w:p>
    <w:p w:rsidR="006712C6" w:rsidRPr="00A35332" w:rsidRDefault="006712C6" w:rsidP="00300892">
      <w:pPr>
        <w:rPr>
          <w:rFonts w:ascii="Calibri" w:hAnsi="Calibri"/>
          <w:lang w:val="it-IT" w:eastAsia="it-IT"/>
        </w:rPr>
      </w:pPr>
      <w:r w:rsidRPr="00A35332">
        <w:rPr>
          <w:rFonts w:ascii="Calibri" w:hAnsi="Calibri"/>
          <w:lang w:val="it-IT" w:eastAsia="it-IT"/>
        </w:rPr>
        <w:t>un modulo di iscrizione da far compilare e firmare dal genitore:</w:t>
      </w:r>
    </w:p>
    <w:p w:rsidR="006712C6" w:rsidRPr="00A35332" w:rsidRDefault="006712C6" w:rsidP="00300892">
      <w:pPr>
        <w:rPr>
          <w:rFonts w:ascii="Calibri" w:hAnsi="Calibri"/>
          <w:lang w:val="it-IT" w:eastAsia="it-IT"/>
        </w:rPr>
      </w:pPr>
      <w:r w:rsidRPr="00A35332">
        <w:rPr>
          <w:rFonts w:ascii="Calibri" w:hAnsi="Calibri"/>
          <w:lang w:val="it-IT" w:eastAsia="it-IT"/>
        </w:rPr>
        <w:t>Nome e cognome:</w:t>
      </w:r>
    </w:p>
    <w:p w:rsidR="006712C6" w:rsidRPr="00A35332" w:rsidRDefault="006712C6" w:rsidP="00300892">
      <w:pPr>
        <w:rPr>
          <w:rFonts w:ascii="Calibri" w:hAnsi="Calibri"/>
          <w:lang w:val="it-IT" w:eastAsia="it-IT"/>
        </w:rPr>
      </w:pPr>
      <w:r w:rsidRPr="00A35332">
        <w:rPr>
          <w:rFonts w:ascii="Calibri" w:hAnsi="Calibri"/>
          <w:lang w:val="it-IT" w:eastAsia="it-IT"/>
        </w:rPr>
        <w:t>Anno di Nascita:</w:t>
      </w:r>
    </w:p>
    <w:p w:rsidR="006712C6" w:rsidRPr="00A35332" w:rsidRDefault="006712C6" w:rsidP="00300892">
      <w:pPr>
        <w:rPr>
          <w:rFonts w:ascii="Calibri" w:hAnsi="Calibri"/>
          <w:lang w:val="it-IT" w:eastAsia="it-IT"/>
        </w:rPr>
      </w:pPr>
      <w:r w:rsidRPr="00A35332">
        <w:rPr>
          <w:rFonts w:ascii="Calibri" w:hAnsi="Calibri"/>
          <w:lang w:val="it-IT" w:eastAsia="it-IT"/>
        </w:rPr>
        <w:t>Turno: O 9.00-12.00 O 12.00 - 15.00</w:t>
      </w:r>
    </w:p>
    <w:p w:rsidR="006712C6" w:rsidRPr="00A35332" w:rsidRDefault="006712C6" w:rsidP="00300892">
      <w:pPr>
        <w:rPr>
          <w:rFonts w:ascii="Calibri" w:hAnsi="Calibri"/>
          <w:lang w:val="it-IT" w:eastAsia="it-IT"/>
        </w:rPr>
      </w:pPr>
      <w:r w:rsidRPr="00A35332">
        <w:rPr>
          <w:rFonts w:ascii="Calibri" w:hAnsi="Calibri"/>
          <w:lang w:val="it-IT" w:eastAsia="it-IT"/>
        </w:rPr>
        <w:t>Nome e cognome genitore:</w:t>
      </w:r>
    </w:p>
    <w:p w:rsidR="006712C6" w:rsidRPr="00A35332" w:rsidRDefault="006712C6" w:rsidP="00300892">
      <w:pPr>
        <w:rPr>
          <w:rFonts w:ascii="Calibri" w:hAnsi="Calibri"/>
          <w:lang w:val="it-IT" w:eastAsia="it-IT"/>
        </w:rPr>
      </w:pPr>
      <w:r w:rsidRPr="00A35332">
        <w:rPr>
          <w:rFonts w:ascii="Calibri" w:hAnsi="Calibri"/>
          <w:lang w:val="it-IT" w:eastAsia="it-IT"/>
        </w:rPr>
        <w:t>Indirizzo:</w:t>
      </w:r>
    </w:p>
    <w:p w:rsidR="006712C6" w:rsidRPr="00A35332" w:rsidRDefault="006712C6" w:rsidP="00300892">
      <w:pPr>
        <w:rPr>
          <w:rFonts w:ascii="Calibri" w:hAnsi="Calibri"/>
          <w:lang w:val="it-IT" w:eastAsia="it-IT"/>
        </w:rPr>
      </w:pPr>
      <w:r w:rsidRPr="00A35332">
        <w:rPr>
          <w:rFonts w:ascii="Calibri" w:hAnsi="Calibri"/>
          <w:lang w:val="it-IT" w:eastAsia="it-IT"/>
        </w:rPr>
        <w:t>Recapito telefonico:</w:t>
      </w:r>
    </w:p>
    <w:p w:rsidR="006712C6" w:rsidRPr="00A35332" w:rsidRDefault="006712C6" w:rsidP="00300892">
      <w:pPr>
        <w:rPr>
          <w:rFonts w:ascii="Calibri" w:hAnsi="Calibri"/>
          <w:lang w:val="it-IT" w:eastAsia="it-IT"/>
        </w:rPr>
      </w:pPr>
      <w:r w:rsidRPr="00A35332">
        <w:rPr>
          <w:rFonts w:ascii="Calibri" w:hAnsi="Calibri"/>
          <w:lang w:val="it-IT" w:eastAsia="it-IT"/>
        </w:rPr>
        <w:t>Indirizzo e-mail:</w:t>
      </w:r>
    </w:p>
    <w:p w:rsidR="006712C6" w:rsidRDefault="006712C6" w:rsidP="00300892">
      <w:pPr>
        <w:rPr>
          <w:rFonts w:ascii="Calibri" w:hAnsi="Calibri"/>
          <w:lang w:val="it-IT" w:eastAsia="it-IT"/>
        </w:rPr>
      </w:pPr>
    </w:p>
    <w:p w:rsidR="006712C6" w:rsidRDefault="006712C6" w:rsidP="00300892">
      <w:pPr>
        <w:rPr>
          <w:rFonts w:ascii="Calibri" w:hAnsi="Calibri"/>
          <w:i/>
          <w:lang w:val="it-IT" w:eastAsia="it-IT"/>
        </w:rPr>
      </w:pPr>
      <w:r w:rsidRPr="00A35332">
        <w:rPr>
          <w:rFonts w:ascii="Calibri" w:hAnsi="Calibri"/>
          <w:i/>
          <w:lang w:val="it-IT" w:eastAsia="it-IT"/>
        </w:rPr>
        <w:t xml:space="preserve">Informativa Privacy e Autocertificazione: il sottoscritto/a dichiara di essere in buono stato di saluto ed autorizza inoltre gli organizzatori a realizzare materiale foto e videoda utilizzare ai fini promozionali delle proprie attività. Il sottoscritto/a dichiara l’autorizzazione al trattamento dei propri dai ai sensi dell’art. 13 del D.LGS 196/2003. </w:t>
      </w:r>
      <w:r w:rsidRPr="00A35332">
        <w:rPr>
          <w:rFonts w:ascii="Calibri" w:hAnsi="Calibri"/>
          <w:i/>
          <w:lang w:val="it-IT" w:eastAsia="it-IT"/>
        </w:rPr>
        <w:br/>
      </w:r>
    </w:p>
    <w:p w:rsidR="006712C6" w:rsidRPr="00636194" w:rsidRDefault="006712C6">
      <w:pPr>
        <w:rPr>
          <w:lang w:val="it-IT"/>
        </w:rPr>
      </w:pPr>
      <w:r w:rsidRPr="00A35332">
        <w:rPr>
          <w:rFonts w:ascii="Calibri" w:hAnsi="Calibri"/>
          <w:lang w:val="it-IT" w:eastAsia="it-IT"/>
        </w:rPr>
        <w:t xml:space="preserve">Firma: </w:t>
      </w:r>
    </w:p>
    <w:sectPr w:rsidR="006712C6" w:rsidRPr="00636194" w:rsidSect="00200E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4A9"/>
    <w:multiLevelType w:val="multilevel"/>
    <w:tmpl w:val="6F546F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2B261717"/>
    <w:multiLevelType w:val="multilevel"/>
    <w:tmpl w:val="0A747D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51E469BF"/>
    <w:multiLevelType w:val="multilevel"/>
    <w:tmpl w:val="37C28B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6E951D75"/>
    <w:multiLevelType w:val="multilevel"/>
    <w:tmpl w:val="7B060974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75D537D6"/>
    <w:multiLevelType w:val="multilevel"/>
    <w:tmpl w:val="7FBAA1D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16"/>
    <w:rsid w:val="000464AA"/>
    <w:rsid w:val="001C7CDF"/>
    <w:rsid w:val="00200ED0"/>
    <w:rsid w:val="0024008C"/>
    <w:rsid w:val="002C4F5B"/>
    <w:rsid w:val="00300892"/>
    <w:rsid w:val="00321969"/>
    <w:rsid w:val="00385863"/>
    <w:rsid w:val="004459C5"/>
    <w:rsid w:val="00581230"/>
    <w:rsid w:val="00614B2D"/>
    <w:rsid w:val="00636194"/>
    <w:rsid w:val="006712C6"/>
    <w:rsid w:val="006C6F5C"/>
    <w:rsid w:val="0079007C"/>
    <w:rsid w:val="0086346D"/>
    <w:rsid w:val="00912CBE"/>
    <w:rsid w:val="009E26ED"/>
    <w:rsid w:val="00A22C49"/>
    <w:rsid w:val="00A35332"/>
    <w:rsid w:val="00C30B33"/>
    <w:rsid w:val="00CD5400"/>
    <w:rsid w:val="00DA24CE"/>
    <w:rsid w:val="00E450B5"/>
    <w:rsid w:val="00E45C16"/>
    <w:rsid w:val="00E7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E45C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val="en-US" w:eastAsia="en-US"/>
    </w:rPr>
  </w:style>
  <w:style w:type="character" w:styleId="Emphasis">
    <w:name w:val="Emphasis"/>
    <w:basedOn w:val="DefaultParagraphFont"/>
    <w:uiPriority w:val="99"/>
    <w:qFormat/>
    <w:rsid w:val="00E45C16"/>
    <w:rPr>
      <w:rFonts w:ascii="Times New Roman" w:eastAsia="Arial Unicode MS" w:hAnsi="Arial Unicode MS" w:cs="Times New Roman"/>
      <w:b/>
      <w:lang w:val="en-US"/>
    </w:rPr>
  </w:style>
  <w:style w:type="character" w:customStyle="1" w:styleId="Red">
    <w:name w:val="Red"/>
    <w:uiPriority w:val="99"/>
    <w:rsid w:val="00E45C16"/>
    <w:rPr>
      <w:color w:val="C82505"/>
      <w:lang w:val="en-US"/>
    </w:rPr>
  </w:style>
  <w:style w:type="paragraph" w:customStyle="1" w:styleId="Default">
    <w:name w:val="Default"/>
    <w:uiPriority w:val="99"/>
    <w:rsid w:val="00E45C1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eastAsia="en-US"/>
    </w:rPr>
  </w:style>
  <w:style w:type="character" w:customStyle="1" w:styleId="Hyperlink0">
    <w:name w:val="Hyperlink.0"/>
    <w:basedOn w:val="Hyperlink"/>
    <w:uiPriority w:val="99"/>
    <w:rsid w:val="00E45C16"/>
  </w:style>
  <w:style w:type="character" w:styleId="Hyperlink">
    <w:name w:val="Hyperlink"/>
    <w:basedOn w:val="DefaultParagraphFont"/>
    <w:uiPriority w:val="99"/>
    <w:rsid w:val="00E45C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6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F5C"/>
    <w:rPr>
      <w:rFonts w:ascii="Segoe UI" w:hAnsi="Segoe UI" w:cs="Segoe UI"/>
      <w:sz w:val="18"/>
      <w:szCs w:val="18"/>
    </w:rPr>
  </w:style>
  <w:style w:type="numbering" w:customStyle="1" w:styleId="Dash">
    <w:name w:val="Dash"/>
    <w:rsid w:val="00374AD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montebondone.it" TargetMode="External"/><Relationship Id="rId5" Type="http://schemas.openxmlformats.org/officeDocument/2006/relationships/hyperlink" Target="mailto:info@discovermontebond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Negri</dc:creator>
  <cp:keywords/>
  <dc:description/>
  <cp:lastModifiedBy>Utente</cp:lastModifiedBy>
  <cp:revision>7</cp:revision>
  <dcterms:created xsi:type="dcterms:W3CDTF">2014-12-17T18:16:00Z</dcterms:created>
  <dcterms:modified xsi:type="dcterms:W3CDTF">2016-02-24T09:03:00Z</dcterms:modified>
</cp:coreProperties>
</file>